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1680" w:rsidRPr="008136F2" w:rsidTr="006E11D2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4B1680" w:rsidRPr="002D5160" w:rsidRDefault="00CE52C4" w:rsidP="003E00E2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Toc158616970"/>
            <w:r w:rsidRPr="002D5160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H</w:t>
            </w:r>
            <w:r w:rsidR="004B1680" w:rsidRPr="002D5160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. Curriculum Vitae</w:t>
            </w:r>
            <w:bookmarkEnd w:id="0"/>
            <w:r w:rsidR="004B1680" w:rsidRPr="002D5160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Form</w:t>
            </w:r>
            <w:r w:rsidR="0058047C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D7366D" w:rsidRPr="002D5160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-</w:t>
            </w:r>
            <w:r w:rsidR="0058047C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D7366D" w:rsidRPr="002D5160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Project leader</w:t>
            </w:r>
          </w:p>
        </w:tc>
      </w:tr>
    </w:tbl>
    <w:p w:rsidR="004B1680" w:rsidRPr="002D5160" w:rsidRDefault="004B1680" w:rsidP="002D5160">
      <w:pPr>
        <w:pStyle w:val="Heading1"/>
        <w:rPr>
          <w:lang w:val="en-GB"/>
        </w:rPr>
      </w:pPr>
      <w:bookmarkStart w:id="1" w:name="_Toc158616971"/>
      <w:r w:rsidRPr="002D5160">
        <w:rPr>
          <w:lang w:val="en-GB"/>
        </w:rPr>
        <w:t>Name</w:t>
      </w:r>
      <w:bookmarkEnd w:id="1"/>
      <w:r w:rsidR="009B1F80" w:rsidRPr="002D5160">
        <w:rPr>
          <w:lang w:val="en-GB"/>
        </w:rPr>
        <w:t xml:space="preserve">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c>
          <w:tcPr>
            <w:tcW w:w="8600" w:type="dxa"/>
            <w:shd w:val="clear" w:color="auto" w:fill="E6E6E6"/>
          </w:tcPr>
          <w:p w:rsidR="004B1680" w:rsidRPr="002D5160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2D5160" w:rsidRDefault="004B1680" w:rsidP="002D5160">
      <w:pPr>
        <w:pStyle w:val="Heading1"/>
        <w:rPr>
          <w:lang w:val="en-GB"/>
        </w:rPr>
      </w:pPr>
      <w:bookmarkStart w:id="2" w:name="_Toc158616972"/>
      <w:r w:rsidRPr="002D5160">
        <w:rPr>
          <w:lang w:val="en-GB"/>
        </w:rPr>
        <w:t>Education</w:t>
      </w:r>
      <w:bookmarkEnd w:id="2"/>
      <w:r w:rsidRPr="002D5160">
        <w:rPr>
          <w:lang w:val="en-GB"/>
        </w:rPr>
        <w:tab/>
      </w:r>
      <w:r w:rsidR="00832E3D" w:rsidRPr="002D5160">
        <w:rPr>
          <w:lang w:val="en-GB"/>
        </w:rPr>
        <w:t>(reverse chronological order)</w:t>
      </w:r>
      <w:r w:rsidRPr="002D5160">
        <w:rPr>
          <w:lang w:val="en-GB"/>
        </w:rPr>
        <w:tab/>
      </w:r>
    </w:p>
    <w:p w:rsidR="004B1680" w:rsidRPr="002D5160" w:rsidRDefault="004B1680" w:rsidP="003E00E2">
      <w:pPr>
        <w:widowControl/>
        <w:numPr>
          <w:ilvl w:val="0"/>
          <w:numId w:val="3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Arial" w:hAnsi="Arial" w:cs="Arial"/>
          <w:lang w:val="en-GB"/>
        </w:rPr>
      </w:pPr>
      <w:r w:rsidRPr="002D5160">
        <w:rPr>
          <w:rFonts w:ascii="Arial" w:hAnsi="Arial" w:cs="Arial"/>
          <w:lang w:val="en-GB"/>
        </w:rPr>
        <w:t>Degree, university/department, area, time period, success, thesis title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rPr>
          <w:trHeight w:val="229"/>
        </w:trPr>
        <w:tc>
          <w:tcPr>
            <w:tcW w:w="8600" w:type="dxa"/>
            <w:shd w:val="clear" w:color="auto" w:fill="E6E6E6"/>
          </w:tcPr>
          <w:p w:rsidR="004B1680" w:rsidRPr="002D5160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2D5160" w:rsidRDefault="004B1680" w:rsidP="002D5160">
      <w:pPr>
        <w:pStyle w:val="Heading1"/>
        <w:rPr>
          <w:lang w:val="en-GB"/>
        </w:rPr>
      </w:pPr>
      <w:bookmarkStart w:id="3" w:name="_Toc158616973"/>
      <w:r w:rsidRPr="002D5160">
        <w:rPr>
          <w:lang w:val="en-GB"/>
        </w:rPr>
        <w:t>Appointments (reverse chronological order)</w:t>
      </w:r>
      <w:bookmarkEnd w:id="3"/>
      <w:r w:rsidRPr="002D5160">
        <w:rPr>
          <w:lang w:val="en-GB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rPr>
          <w:trHeight w:val="229"/>
        </w:trPr>
        <w:tc>
          <w:tcPr>
            <w:tcW w:w="8600" w:type="dxa"/>
            <w:shd w:val="clear" w:color="auto" w:fill="E6E6E6"/>
          </w:tcPr>
          <w:p w:rsidR="004B1680" w:rsidRPr="002D5160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2D5160" w:rsidRDefault="004B1680" w:rsidP="002D5160">
      <w:pPr>
        <w:pStyle w:val="Heading1"/>
        <w:rPr>
          <w:lang w:val="en-GB"/>
        </w:rPr>
      </w:pPr>
      <w:bookmarkStart w:id="4" w:name="_Toc158616974"/>
      <w:r w:rsidRPr="002D5160">
        <w:rPr>
          <w:lang w:val="en-GB"/>
        </w:rPr>
        <w:t>Professional, research, academic experience and achievements</w:t>
      </w:r>
      <w:bookmarkEnd w:id="4"/>
    </w:p>
    <w:p w:rsidR="004B1680" w:rsidRPr="002D5160" w:rsidRDefault="004B1680" w:rsidP="002D5160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849"/>
        <w:rPr>
          <w:rFonts w:ascii="Arial" w:hAnsi="Arial" w:cs="Arial"/>
          <w:lang w:val="en-GB"/>
        </w:rPr>
      </w:pPr>
      <w:r w:rsidRPr="002D5160">
        <w:rPr>
          <w:rFonts w:ascii="Arial" w:hAnsi="Arial" w:cs="Arial"/>
          <w:lang w:val="en-GB"/>
        </w:rPr>
        <w:t xml:space="preserve">Projects worked on </w:t>
      </w:r>
      <w:r w:rsidR="00371957" w:rsidRPr="002D5160">
        <w:rPr>
          <w:rFonts w:ascii="Arial" w:hAnsi="Arial" w:cs="Arial"/>
          <w:lang w:val="en-GB"/>
        </w:rPr>
        <w:t>as project leader or collaborator</w:t>
      </w:r>
      <w:r w:rsidR="00371957" w:rsidRPr="002D5160" w:rsidDel="00371957">
        <w:rPr>
          <w:rFonts w:ascii="Arial" w:hAnsi="Arial" w:cs="Arial"/>
          <w:lang w:val="en-GB"/>
        </w:rPr>
        <w:t xml:space="preserve"> </w:t>
      </w:r>
      <w:r w:rsidRPr="002D5160">
        <w:rPr>
          <w:rFonts w:ascii="Arial" w:hAnsi="Arial" w:cs="Arial"/>
          <w:lang w:val="en-GB"/>
        </w:rPr>
        <w:t>(</w:t>
      </w:r>
      <w:r w:rsidR="00E53F0F">
        <w:rPr>
          <w:rFonts w:ascii="Arial" w:hAnsi="Arial" w:cs="Arial"/>
          <w:lang w:val="en-GB"/>
        </w:rPr>
        <w:t xml:space="preserve">project, </w:t>
      </w:r>
      <w:r w:rsidR="00F2684B">
        <w:rPr>
          <w:rFonts w:ascii="Arial" w:hAnsi="Arial" w:cs="Arial"/>
          <w:lang w:val="en-GB"/>
        </w:rPr>
        <w:t>project position,</w:t>
      </w:r>
      <w:r w:rsidRPr="002D5160">
        <w:rPr>
          <w:rFonts w:ascii="Arial" w:hAnsi="Arial" w:cs="Arial"/>
          <w:lang w:val="en-GB"/>
        </w:rPr>
        <w:t xml:space="preserve"> financial values, number of co-workers and outcome)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c>
          <w:tcPr>
            <w:tcW w:w="8600" w:type="dxa"/>
            <w:shd w:val="clear" w:color="auto" w:fill="E6E6E6"/>
          </w:tcPr>
          <w:p w:rsidR="004B1680" w:rsidRPr="002D5160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2D5160" w:rsidRDefault="00262929" w:rsidP="002D5160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991"/>
        <w:rPr>
          <w:rFonts w:ascii="Arial" w:hAnsi="Arial" w:cs="Arial"/>
          <w:lang w:val="en-GB"/>
        </w:rPr>
      </w:pPr>
      <w:r w:rsidRPr="002D5160">
        <w:rPr>
          <w:rFonts w:ascii="Arial" w:hAnsi="Arial" w:cs="Arial"/>
          <w:lang w:val="en-GB"/>
        </w:rPr>
        <w:t>Research</w:t>
      </w:r>
      <w:r w:rsidR="00371957" w:rsidRPr="002D5160">
        <w:rPr>
          <w:lang w:val="en-GB"/>
        </w:rPr>
        <w:t xml:space="preserve"> </w:t>
      </w:r>
      <w:r w:rsidR="00371957" w:rsidRPr="002D5160">
        <w:rPr>
          <w:rFonts w:ascii="Arial" w:hAnsi="Arial" w:cs="Arial"/>
          <w:lang w:val="en-GB"/>
        </w:rPr>
        <w:t>grants awarded so far (incl</w:t>
      </w:r>
      <w:r w:rsidR="00282B0A" w:rsidRPr="002D5160">
        <w:rPr>
          <w:rFonts w:ascii="Arial" w:hAnsi="Arial" w:cs="Arial"/>
          <w:lang w:val="en-GB"/>
        </w:rPr>
        <w:t>.</w:t>
      </w:r>
      <w:r w:rsidR="00371957" w:rsidRPr="002D5160">
        <w:rPr>
          <w:rFonts w:ascii="Arial" w:hAnsi="Arial" w:cs="Arial"/>
          <w:lang w:val="en-GB"/>
        </w:rPr>
        <w:t xml:space="preserve"> funds awarded)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c>
          <w:tcPr>
            <w:tcW w:w="8600" w:type="dxa"/>
            <w:shd w:val="clear" w:color="auto" w:fill="E6E6E6"/>
          </w:tcPr>
          <w:p w:rsidR="004B1680" w:rsidRPr="002D5160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33193B" w:rsidRPr="0033193B" w:rsidRDefault="0033193B" w:rsidP="0033193B">
      <w:pPr>
        <w:widowControl/>
        <w:numPr>
          <w:ilvl w:val="0"/>
          <w:numId w:val="4"/>
        </w:numPr>
        <w:tabs>
          <w:tab w:val="left" w:pos="-20"/>
          <w:tab w:val="left" w:pos="380"/>
          <w:tab w:val="num" w:pos="640"/>
        </w:tabs>
        <w:suppressAutoHyphens w:val="0"/>
        <w:spacing w:before="120" w:after="0"/>
        <w:ind w:right="991"/>
        <w:rPr>
          <w:rFonts w:ascii="Arial" w:hAnsi="Arial" w:cs="Arial"/>
          <w:lang w:val="en-GB"/>
        </w:rPr>
      </w:pPr>
      <w:r w:rsidRPr="0033193B">
        <w:rPr>
          <w:rFonts w:ascii="Arial" w:hAnsi="Arial" w:cs="Arial"/>
          <w:lang w:val="en-GB"/>
        </w:rPr>
        <w:t xml:space="preserve">Mentoring experience </w:t>
      </w:r>
      <w:bookmarkStart w:id="5" w:name="_GoBack"/>
      <w:bookmarkEnd w:id="5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c>
          <w:tcPr>
            <w:tcW w:w="8600" w:type="dxa"/>
            <w:shd w:val="clear" w:color="auto" w:fill="E6E6E6"/>
          </w:tcPr>
          <w:p w:rsidR="004B1680" w:rsidRPr="002D5160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371957" w:rsidRPr="00DF4931" w:rsidRDefault="00371957" w:rsidP="0037195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DF4931">
        <w:rPr>
          <w:rFonts w:ascii="Arial" w:hAnsi="Arial" w:cs="Arial"/>
          <w:lang w:val="en-GB"/>
        </w:rPr>
        <w:t>Collaborations with academia and industry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AF7BED" w:rsidTr="0051547E">
        <w:tc>
          <w:tcPr>
            <w:tcW w:w="8600" w:type="dxa"/>
            <w:shd w:val="clear" w:color="auto" w:fill="E6E6E6"/>
          </w:tcPr>
          <w:p w:rsidR="00371957" w:rsidRPr="00DF4931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371957" w:rsidRPr="00DF4931" w:rsidRDefault="00371957" w:rsidP="00DF4931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991"/>
        <w:rPr>
          <w:rFonts w:ascii="Arial" w:hAnsi="Arial" w:cs="Arial"/>
          <w:lang w:val="en-GB"/>
        </w:rPr>
      </w:pPr>
      <w:r w:rsidRPr="00DF4931">
        <w:rPr>
          <w:rFonts w:ascii="Arial" w:hAnsi="Arial" w:cs="Arial"/>
          <w:lang w:val="en-GB"/>
        </w:rPr>
        <w:t>Entrepreneurial achievements, innovation act</w:t>
      </w:r>
      <w:r w:rsidR="00661A22" w:rsidRPr="00DF4931">
        <w:rPr>
          <w:rFonts w:ascii="Arial" w:hAnsi="Arial" w:cs="Arial"/>
          <w:lang w:val="en-GB"/>
        </w:rPr>
        <w:t>ivities, patents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AF7BED" w:rsidTr="0051547E">
        <w:tc>
          <w:tcPr>
            <w:tcW w:w="8600" w:type="dxa"/>
            <w:shd w:val="clear" w:color="auto" w:fill="E6E6E6"/>
          </w:tcPr>
          <w:p w:rsidR="00371957" w:rsidRPr="00DF4931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371957" w:rsidRPr="00DF4931" w:rsidRDefault="00371957" w:rsidP="003E00E2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DF4931">
        <w:rPr>
          <w:rFonts w:ascii="Arial" w:hAnsi="Arial" w:cs="Arial"/>
          <w:lang w:val="en-GB"/>
        </w:rPr>
        <w:t>Research prizes awarded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AF7BED" w:rsidTr="0051547E">
        <w:tc>
          <w:tcPr>
            <w:tcW w:w="8600" w:type="dxa"/>
            <w:shd w:val="clear" w:color="auto" w:fill="E6E6E6"/>
          </w:tcPr>
          <w:p w:rsidR="00371957" w:rsidRPr="00DF4931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DF4931" w:rsidRDefault="00371957" w:rsidP="0037195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DF4931">
        <w:rPr>
          <w:rFonts w:ascii="Arial" w:hAnsi="Arial" w:cs="Arial"/>
          <w:lang w:val="en-GB"/>
        </w:rPr>
        <w:t>Other evidence on impact and contribution to the field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c>
          <w:tcPr>
            <w:tcW w:w="8600" w:type="dxa"/>
            <w:shd w:val="clear" w:color="auto" w:fill="E6E6E6"/>
          </w:tcPr>
          <w:p w:rsidR="004B1680" w:rsidRPr="00DF4931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DF4931" w:rsidRDefault="001B4D5A" w:rsidP="00DF4931">
      <w:pPr>
        <w:pStyle w:val="Heading1"/>
        <w:rPr>
          <w:lang w:val="en-GB"/>
        </w:rPr>
      </w:pPr>
      <w:bookmarkStart w:id="6" w:name="_Toc158616975"/>
      <w:r w:rsidRPr="00DF4931">
        <w:rPr>
          <w:lang w:val="en-GB"/>
        </w:rPr>
        <w:t>All</w:t>
      </w:r>
      <w:r w:rsidR="004B1680" w:rsidRPr="00DF4931">
        <w:rPr>
          <w:lang w:val="en-GB"/>
        </w:rPr>
        <w:t xml:space="preserve"> refereed publications and</w:t>
      </w:r>
      <w:r w:rsidR="00FE4777" w:rsidRPr="00DF4931">
        <w:rPr>
          <w:lang w:val="en-GB"/>
        </w:rPr>
        <w:t xml:space="preserve"> the</w:t>
      </w:r>
      <w:r w:rsidR="004B1680" w:rsidRPr="00DF4931">
        <w:rPr>
          <w:lang w:val="en-GB"/>
        </w:rPr>
        <w:t xml:space="preserve"> career</w:t>
      </w:r>
      <w:r w:rsidR="00C77E5F">
        <w:rPr>
          <w:lang w:val="en-GB"/>
        </w:rPr>
        <w:t>-</w:t>
      </w:r>
      <w:r w:rsidR="004B1680" w:rsidRPr="00DF4931">
        <w:rPr>
          <w:lang w:val="en-GB"/>
        </w:rPr>
        <w:t>best publication</w:t>
      </w:r>
      <w:bookmarkEnd w:id="6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c>
          <w:tcPr>
            <w:tcW w:w="8600" w:type="dxa"/>
            <w:shd w:val="clear" w:color="auto" w:fill="E6E6E6"/>
          </w:tcPr>
          <w:p w:rsidR="004B1680" w:rsidRPr="00DF4931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FF7418" w:rsidRPr="00DF4931" w:rsidRDefault="00FF7418" w:rsidP="00DF4931">
      <w:pPr>
        <w:pStyle w:val="Heading1"/>
        <w:rPr>
          <w:lang w:val="en-GB"/>
        </w:rPr>
      </w:pPr>
      <w:bookmarkStart w:id="7" w:name="_Toc158616976"/>
      <w:r w:rsidRPr="00DF4931">
        <w:rPr>
          <w:lang w:val="en-GB"/>
        </w:rPr>
        <w:t>Summary of doctoral thesis (max 200 words)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FF7418" w:rsidRPr="00AF7BED">
        <w:tc>
          <w:tcPr>
            <w:tcW w:w="8600" w:type="dxa"/>
            <w:shd w:val="clear" w:color="auto" w:fill="E6E6E6"/>
          </w:tcPr>
          <w:p w:rsidR="00FF7418" w:rsidRPr="00DF4931" w:rsidRDefault="00FF7418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bookmarkEnd w:id="7"/>
    <w:p w:rsidR="004B1680" w:rsidRPr="00685C01" w:rsidRDefault="00D24418" w:rsidP="00ED1414">
      <w:pPr>
        <w:pStyle w:val="Heading1"/>
        <w:ind w:right="991"/>
        <w:rPr>
          <w:i/>
          <w:lang w:val="en-GB"/>
        </w:rPr>
      </w:pPr>
      <w:r w:rsidRPr="00685C01">
        <w:rPr>
          <w:lang w:val="en-GB"/>
        </w:rPr>
        <w:t xml:space="preserve">A short statement on future plans within this science/technology field and what </w:t>
      </w:r>
      <w:r w:rsidR="00BE7C92" w:rsidRPr="00685C01">
        <w:rPr>
          <w:lang w:val="en-GB"/>
        </w:rPr>
        <w:t>added values it will produce to Croatia</w:t>
      </w:r>
      <w:r w:rsidR="00BE7C92" w:rsidRPr="00685C01">
        <w:rPr>
          <w:i/>
          <w:lang w:val="en-GB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AF7BED">
        <w:tc>
          <w:tcPr>
            <w:tcW w:w="8600" w:type="dxa"/>
            <w:shd w:val="clear" w:color="auto" w:fill="E6E6E6"/>
          </w:tcPr>
          <w:p w:rsidR="00AF4967" w:rsidRPr="00DF4931" w:rsidRDefault="00AF4967" w:rsidP="00D4642B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0"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424987" w:rsidRDefault="004B1680" w:rsidP="004B1680">
      <w:pPr>
        <w:rPr>
          <w:rFonts w:ascii="Arial" w:hAnsi="Arial" w:cs="Arial"/>
          <w:lang w:val="en-GB"/>
        </w:rPr>
      </w:pPr>
    </w:p>
    <w:p w:rsidR="00736023" w:rsidRPr="00424987" w:rsidRDefault="004B1680" w:rsidP="00FF7418">
      <w:pPr>
        <w:tabs>
          <w:tab w:val="left" w:pos="0"/>
          <w:tab w:val="left" w:pos="432"/>
          <w:tab w:val="left" w:pos="1845"/>
        </w:tabs>
        <w:rPr>
          <w:rFonts w:ascii="Arial" w:hAnsi="Arial" w:cs="Arial"/>
          <w:lang w:val="en-GB"/>
        </w:rPr>
      </w:pPr>
      <w:r w:rsidRPr="00424987">
        <w:rPr>
          <w:rFonts w:ascii="Arial" w:hAnsi="Arial" w:cs="Arial"/>
          <w:lang w:val="en-GB"/>
        </w:rPr>
        <w:tab/>
        <w:t xml:space="preserve">Name: </w:t>
      </w:r>
      <w:r w:rsidRPr="00424987">
        <w:rPr>
          <w:rFonts w:ascii="Arial" w:hAnsi="Arial" w:cs="Arial"/>
          <w:iCs/>
          <w:bdr w:val="single" w:sz="4" w:space="0" w:color="auto"/>
          <w:shd w:val="clear" w:color="auto" w:fill="E6E6E6"/>
          <w:lang w:val="en-GB"/>
        </w:rPr>
        <w:t xml:space="preserve">                         </w:t>
      </w:r>
      <w:r w:rsidRPr="00424987">
        <w:rPr>
          <w:rFonts w:ascii="Arial" w:hAnsi="Arial" w:cs="Arial"/>
          <w:lang w:val="en-GB"/>
        </w:rPr>
        <w:tab/>
      </w:r>
      <w:r w:rsidRPr="00424987">
        <w:rPr>
          <w:rFonts w:ascii="Arial" w:hAnsi="Arial" w:cs="Arial"/>
          <w:lang w:val="en-GB"/>
        </w:rPr>
        <w:tab/>
      </w:r>
      <w:r w:rsidRPr="00424987">
        <w:rPr>
          <w:rFonts w:ascii="Arial" w:hAnsi="Arial" w:cs="Arial"/>
          <w:lang w:val="en-GB"/>
        </w:rPr>
        <w:tab/>
        <w:t xml:space="preserve">Signature:  </w:t>
      </w:r>
      <w:r w:rsidRPr="00424987">
        <w:rPr>
          <w:rFonts w:ascii="Arial" w:hAnsi="Arial" w:cs="Arial"/>
          <w:color w:val="C0C0C0"/>
          <w:u w:val="single"/>
          <w:lang w:val="en-GB"/>
        </w:rPr>
        <w:tab/>
      </w:r>
      <w:r w:rsidRPr="00424987">
        <w:rPr>
          <w:rFonts w:ascii="Arial" w:hAnsi="Arial" w:cs="Arial"/>
          <w:color w:val="C0C0C0"/>
          <w:u w:val="single"/>
          <w:lang w:val="en-GB"/>
        </w:rPr>
        <w:tab/>
      </w:r>
    </w:p>
    <w:sectPr w:rsidR="00736023" w:rsidRPr="00424987" w:rsidSect="000F4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E8" w:rsidRDefault="009175E8">
      <w:r>
        <w:separator/>
      </w:r>
    </w:p>
  </w:endnote>
  <w:endnote w:type="continuationSeparator" w:id="0">
    <w:p w:rsidR="009175E8" w:rsidRDefault="0091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80" w:rsidRDefault="000A0380" w:rsidP="00621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380" w:rsidRDefault="000A0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2B" w:rsidRPr="00863873" w:rsidRDefault="00D4642B" w:rsidP="00D4642B">
    <w:pPr>
      <w:pStyle w:val="Footer"/>
      <w:tabs>
        <w:tab w:val="clear" w:pos="4536"/>
        <w:tab w:val="clear" w:pos="9072"/>
        <w:tab w:val="center" w:pos="4819"/>
        <w:tab w:val="right" w:pos="9639"/>
      </w:tabs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AA523A">
      <w:rPr>
        <w:rFonts w:ascii="Zurich Cn BT" w:hAnsi="Zurich Cn BT"/>
        <w:noProof/>
        <w:color w:val="808080" w:themeColor="background1" w:themeShade="80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EC4C1B" wp14:editId="66309521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5972175" cy="0"/>
              <wp:effectExtent l="0" t="0" r="28575" b="19050"/>
              <wp:wrapNone/>
              <wp:docPr id="7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8C33A" id="Line 3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3pt" to="47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haGwIAADM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" strokecolor="silver">
              <w10:wrap anchorx="margin"/>
            </v:line>
          </w:pict>
        </mc:Fallback>
      </mc:AlternateContent>
    </w:r>
    <w:r w:rsidRPr="00863873">
      <w:rPr>
        <w:rFonts w:ascii="Zurich Cn BT" w:hAnsi="Zurich Cn BT"/>
        <w:color w:val="808080" w:themeColor="background1" w:themeShade="80"/>
      </w:rPr>
      <w:t>UNITY THROUGH KNOWLEDGE FUND</w:t>
    </w:r>
    <w:r>
      <w:rPr>
        <w:rFonts w:ascii="Zurich Cn BT" w:hAnsi="Zurich Cn BT"/>
        <w:color w:val="808080" w:themeColor="background1" w:themeShade="80"/>
      </w:rPr>
      <w:tab/>
      <w:t xml:space="preserve">                                                              </w:t>
    </w:r>
    <w:r w:rsidRPr="00863873">
      <w:rPr>
        <w:rFonts w:ascii="Zurich Cn BT" w:hAnsi="Zurich Cn BT"/>
        <w:color w:val="808080" w:themeColor="background1" w:themeShade="80"/>
      </w:rPr>
      <w:t>office@ukf.hr, www.ukf.hr, +385 1 2352 685</w:t>
    </w:r>
  </w:p>
  <w:p w:rsidR="00D4642B" w:rsidRPr="00863873" w:rsidRDefault="00D4642B" w:rsidP="00D4642B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863873">
      <w:rPr>
        <w:rFonts w:ascii="Zurich Cn BT" w:hAnsi="Zurich Cn BT"/>
        <w:color w:val="808080" w:themeColor="background1" w:themeShade="80"/>
      </w:rPr>
      <w:t xml:space="preserve">HRZZ, </w:t>
    </w:r>
    <w:proofErr w:type="spellStart"/>
    <w:r w:rsidRPr="00863873">
      <w:rPr>
        <w:rFonts w:ascii="Zurich Cn BT" w:hAnsi="Zurich Cn BT"/>
        <w:color w:val="808080" w:themeColor="background1" w:themeShade="80"/>
      </w:rPr>
      <w:t>Ilica</w:t>
    </w:r>
    <w:proofErr w:type="spellEnd"/>
    <w:r w:rsidRPr="00863873">
      <w:rPr>
        <w:rFonts w:ascii="Zurich Cn BT" w:hAnsi="Zurich Cn BT"/>
        <w:color w:val="808080" w:themeColor="background1" w:themeShade="80"/>
      </w:rPr>
      <w:t xml:space="preserve"> 24, HR-10000 Zagreb, Croatia</w:t>
    </w:r>
  </w:p>
  <w:p w:rsidR="00D4642B" w:rsidRPr="00863873" w:rsidRDefault="00D4642B" w:rsidP="00D4642B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  <w:spacing w:val="264"/>
      </w:rPr>
    </w:pPr>
    <w:r w:rsidRPr="00863873">
      <w:rPr>
        <w:rFonts w:ascii="Zurich Cn BT" w:hAnsi="Zurich Cn BT"/>
        <w:color w:val="808080" w:themeColor="background1" w:themeShade="80"/>
      </w:rPr>
      <w:t xml:space="preserve">Page </w:t>
    </w:r>
    <w:r w:rsidRPr="00863873">
      <w:rPr>
        <w:rFonts w:ascii="Zurich Cn BT" w:hAnsi="Zurich Cn BT"/>
        <w:color w:val="808080" w:themeColor="background1" w:themeShade="80"/>
      </w:rPr>
      <w:fldChar w:fldCharType="begin"/>
    </w:r>
    <w:r w:rsidRPr="00863873">
      <w:rPr>
        <w:rFonts w:ascii="Zurich Cn BT" w:hAnsi="Zurich Cn BT"/>
        <w:color w:val="808080" w:themeColor="background1" w:themeShade="80"/>
      </w:rPr>
      <w:instrText xml:space="preserve"> PAGE </w:instrText>
    </w:r>
    <w:r w:rsidRPr="00863873">
      <w:rPr>
        <w:rFonts w:ascii="Zurich Cn BT" w:hAnsi="Zurich Cn BT"/>
        <w:color w:val="808080" w:themeColor="background1" w:themeShade="80"/>
      </w:rPr>
      <w:fldChar w:fldCharType="separate"/>
    </w:r>
    <w:r w:rsidR="00AF4967">
      <w:rPr>
        <w:rFonts w:ascii="Zurich Cn BT" w:hAnsi="Zurich Cn BT"/>
        <w:noProof/>
        <w:color w:val="808080" w:themeColor="background1" w:themeShade="80"/>
      </w:rPr>
      <w:t>2</w:t>
    </w:r>
    <w:r w:rsidRPr="00863873">
      <w:rPr>
        <w:rFonts w:ascii="Zurich Cn BT" w:hAnsi="Zurich Cn BT"/>
        <w:color w:val="808080" w:themeColor="background1" w:themeShade="80"/>
      </w:rPr>
      <w:fldChar w:fldCharType="end"/>
    </w:r>
    <w:r w:rsidRPr="00863873">
      <w:rPr>
        <w:rFonts w:ascii="Zurich Cn BT" w:hAnsi="Zurich Cn BT"/>
        <w:color w:val="808080" w:themeColor="background1" w:themeShade="80"/>
      </w:rPr>
      <w:t xml:space="preserve"> of </w:t>
    </w:r>
    <w:r w:rsidRPr="00863873">
      <w:rPr>
        <w:rFonts w:ascii="Zurich Cn BT" w:hAnsi="Zurich Cn BT"/>
        <w:color w:val="808080" w:themeColor="background1" w:themeShade="80"/>
      </w:rPr>
      <w:fldChar w:fldCharType="begin"/>
    </w:r>
    <w:r w:rsidRPr="00863873">
      <w:rPr>
        <w:rFonts w:ascii="Zurich Cn BT" w:hAnsi="Zurich Cn BT"/>
        <w:color w:val="808080" w:themeColor="background1" w:themeShade="80"/>
      </w:rPr>
      <w:instrText xml:space="preserve"> NUMPAGES </w:instrText>
    </w:r>
    <w:r w:rsidRPr="00863873">
      <w:rPr>
        <w:rFonts w:ascii="Zurich Cn BT" w:hAnsi="Zurich Cn BT"/>
        <w:color w:val="808080" w:themeColor="background1" w:themeShade="80"/>
      </w:rPr>
      <w:fldChar w:fldCharType="separate"/>
    </w:r>
    <w:r w:rsidR="00AF4967">
      <w:rPr>
        <w:rFonts w:ascii="Zurich Cn BT" w:hAnsi="Zurich Cn BT"/>
        <w:noProof/>
        <w:color w:val="808080" w:themeColor="background1" w:themeShade="80"/>
      </w:rPr>
      <w:t>2</w:t>
    </w:r>
    <w:r w:rsidRPr="00863873">
      <w:rPr>
        <w:rFonts w:ascii="Zurich Cn BT" w:hAnsi="Zurich Cn BT"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2B" w:rsidRPr="00863873" w:rsidRDefault="00D4642B" w:rsidP="00D4642B">
    <w:pPr>
      <w:pStyle w:val="Footer"/>
      <w:tabs>
        <w:tab w:val="clear" w:pos="4536"/>
        <w:tab w:val="clear" w:pos="9072"/>
        <w:tab w:val="center" w:pos="4819"/>
        <w:tab w:val="right" w:pos="9639"/>
      </w:tabs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AA523A">
      <w:rPr>
        <w:rFonts w:ascii="Zurich Cn BT" w:hAnsi="Zurich Cn BT"/>
        <w:noProof/>
        <w:color w:val="808080" w:themeColor="background1" w:themeShade="80"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57798C" wp14:editId="39DECAF9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5972175" cy="0"/>
              <wp:effectExtent l="0" t="0" r="28575" b="19050"/>
              <wp:wrapNone/>
              <wp:docPr id="3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BDAB1" id="Line 3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3pt" to="47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tBGwIAADM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" strokecolor="silver">
              <w10:wrap anchorx="margin"/>
            </v:line>
          </w:pict>
        </mc:Fallback>
      </mc:AlternateContent>
    </w:r>
    <w:r w:rsidRPr="00863873">
      <w:rPr>
        <w:rFonts w:ascii="Zurich Cn BT" w:hAnsi="Zurich Cn BT"/>
        <w:color w:val="808080" w:themeColor="background1" w:themeShade="80"/>
      </w:rPr>
      <w:t>UNITY THROUGH KNOWLEDGE FUND</w:t>
    </w:r>
    <w:r>
      <w:rPr>
        <w:rFonts w:ascii="Zurich Cn BT" w:hAnsi="Zurich Cn BT"/>
        <w:color w:val="808080" w:themeColor="background1" w:themeShade="80"/>
      </w:rPr>
      <w:tab/>
      <w:t xml:space="preserve">                                                              </w:t>
    </w:r>
    <w:r w:rsidRPr="00863873">
      <w:rPr>
        <w:rFonts w:ascii="Zurich Cn BT" w:hAnsi="Zurich Cn BT"/>
        <w:color w:val="808080" w:themeColor="background1" w:themeShade="80"/>
      </w:rPr>
      <w:t>office@ukf.hr, www.ukf.hr, +385 1 2352 685</w:t>
    </w:r>
  </w:p>
  <w:p w:rsidR="00D4642B" w:rsidRPr="00863873" w:rsidRDefault="00D4642B" w:rsidP="00D4642B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863873">
      <w:rPr>
        <w:rFonts w:ascii="Zurich Cn BT" w:hAnsi="Zurich Cn BT"/>
        <w:color w:val="808080" w:themeColor="background1" w:themeShade="80"/>
      </w:rPr>
      <w:t xml:space="preserve">HRZZ, </w:t>
    </w:r>
    <w:proofErr w:type="spellStart"/>
    <w:r w:rsidRPr="00863873">
      <w:rPr>
        <w:rFonts w:ascii="Zurich Cn BT" w:hAnsi="Zurich Cn BT"/>
        <w:color w:val="808080" w:themeColor="background1" w:themeShade="80"/>
      </w:rPr>
      <w:t>Ilica</w:t>
    </w:r>
    <w:proofErr w:type="spellEnd"/>
    <w:r w:rsidRPr="00863873">
      <w:rPr>
        <w:rFonts w:ascii="Zurich Cn BT" w:hAnsi="Zurich Cn BT"/>
        <w:color w:val="808080" w:themeColor="background1" w:themeShade="80"/>
      </w:rPr>
      <w:t xml:space="preserve"> 24, HR-10000 Zagreb, Croatia</w:t>
    </w:r>
  </w:p>
  <w:p w:rsidR="00D4642B" w:rsidRPr="00863873" w:rsidRDefault="00D4642B" w:rsidP="00D4642B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  <w:spacing w:val="264"/>
      </w:rPr>
    </w:pPr>
    <w:r w:rsidRPr="00863873">
      <w:rPr>
        <w:rFonts w:ascii="Zurich Cn BT" w:hAnsi="Zurich Cn BT"/>
        <w:color w:val="808080" w:themeColor="background1" w:themeShade="80"/>
      </w:rPr>
      <w:t xml:space="preserve">Page </w:t>
    </w:r>
    <w:r w:rsidRPr="00863873">
      <w:rPr>
        <w:rFonts w:ascii="Zurich Cn BT" w:hAnsi="Zurich Cn BT"/>
        <w:color w:val="808080" w:themeColor="background1" w:themeShade="80"/>
      </w:rPr>
      <w:fldChar w:fldCharType="begin"/>
    </w:r>
    <w:r w:rsidRPr="00863873">
      <w:rPr>
        <w:rFonts w:ascii="Zurich Cn BT" w:hAnsi="Zurich Cn BT"/>
        <w:color w:val="808080" w:themeColor="background1" w:themeShade="80"/>
      </w:rPr>
      <w:instrText xml:space="preserve"> PAGE </w:instrText>
    </w:r>
    <w:r w:rsidRPr="00863873">
      <w:rPr>
        <w:rFonts w:ascii="Zurich Cn BT" w:hAnsi="Zurich Cn BT"/>
        <w:color w:val="808080" w:themeColor="background1" w:themeShade="80"/>
      </w:rPr>
      <w:fldChar w:fldCharType="separate"/>
    </w:r>
    <w:r w:rsidR="0033193B">
      <w:rPr>
        <w:rFonts w:ascii="Zurich Cn BT" w:hAnsi="Zurich Cn BT"/>
        <w:noProof/>
        <w:color w:val="808080" w:themeColor="background1" w:themeShade="80"/>
      </w:rPr>
      <w:t>1</w:t>
    </w:r>
    <w:r w:rsidRPr="00863873">
      <w:rPr>
        <w:rFonts w:ascii="Zurich Cn BT" w:hAnsi="Zurich Cn BT"/>
        <w:color w:val="808080" w:themeColor="background1" w:themeShade="80"/>
      </w:rPr>
      <w:fldChar w:fldCharType="end"/>
    </w:r>
    <w:r w:rsidRPr="00863873">
      <w:rPr>
        <w:rFonts w:ascii="Zurich Cn BT" w:hAnsi="Zurich Cn BT"/>
        <w:color w:val="808080" w:themeColor="background1" w:themeShade="80"/>
      </w:rPr>
      <w:t xml:space="preserve"> of </w:t>
    </w:r>
    <w:r w:rsidRPr="00863873">
      <w:rPr>
        <w:rFonts w:ascii="Zurich Cn BT" w:hAnsi="Zurich Cn BT"/>
        <w:color w:val="808080" w:themeColor="background1" w:themeShade="80"/>
      </w:rPr>
      <w:fldChar w:fldCharType="begin"/>
    </w:r>
    <w:r w:rsidRPr="00863873">
      <w:rPr>
        <w:rFonts w:ascii="Zurich Cn BT" w:hAnsi="Zurich Cn BT"/>
        <w:color w:val="808080" w:themeColor="background1" w:themeShade="80"/>
      </w:rPr>
      <w:instrText xml:space="preserve"> NUMPAGES </w:instrText>
    </w:r>
    <w:r w:rsidRPr="00863873">
      <w:rPr>
        <w:rFonts w:ascii="Zurich Cn BT" w:hAnsi="Zurich Cn BT"/>
        <w:color w:val="808080" w:themeColor="background1" w:themeShade="80"/>
      </w:rPr>
      <w:fldChar w:fldCharType="separate"/>
    </w:r>
    <w:r w:rsidR="0033193B">
      <w:rPr>
        <w:rFonts w:ascii="Zurich Cn BT" w:hAnsi="Zurich Cn BT"/>
        <w:noProof/>
        <w:color w:val="808080" w:themeColor="background1" w:themeShade="80"/>
      </w:rPr>
      <w:t>1</w:t>
    </w:r>
    <w:r w:rsidRPr="00863873">
      <w:rPr>
        <w:rFonts w:ascii="Zurich Cn BT" w:hAnsi="Zurich Cn BT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E8" w:rsidRDefault="009175E8">
      <w:r>
        <w:separator/>
      </w:r>
    </w:p>
  </w:footnote>
  <w:footnote w:type="continuationSeparator" w:id="0">
    <w:p w:rsidR="009175E8" w:rsidRDefault="0091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AB" w:rsidRDefault="000D4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80" w:rsidRDefault="000A0380" w:rsidP="000A0380">
    <w:pPr>
      <w:pStyle w:val="Header"/>
      <w:jc w:val="both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</w:p>
  <w:p w:rsidR="00D4642B" w:rsidRDefault="00D4642B" w:rsidP="00736023">
    <w:pPr>
      <w:pStyle w:val="Header"/>
      <w:rPr>
        <w:rFonts w:ascii="Zurich Cn BT" w:hAnsi="Zurich Cn BT"/>
        <w:sz w:val="24"/>
      </w:rPr>
    </w:pPr>
    <w:r w:rsidRPr="00026404">
      <w:rPr>
        <w:noProof/>
        <w:color w:val="737373"/>
        <w:lang w:eastAsia="en-US"/>
      </w:rPr>
      <w:drawing>
        <wp:anchor distT="0" distB="0" distL="114300" distR="114300" simplePos="0" relativeHeight="251664384" behindDoc="1" locked="0" layoutInCell="1" allowOverlap="1" wp14:anchorId="7ABF77F2" wp14:editId="1E69668B">
          <wp:simplePos x="0" y="0"/>
          <wp:positionH relativeFrom="column">
            <wp:posOffset>4029075</wp:posOffset>
          </wp:positionH>
          <wp:positionV relativeFrom="paragraph">
            <wp:posOffset>124460</wp:posOffset>
          </wp:positionV>
          <wp:extent cx="1603375" cy="415290"/>
          <wp:effectExtent l="0" t="0" r="0" b="3810"/>
          <wp:wrapTight wrapText="bothSides">
            <wp:wrapPolygon edited="0">
              <wp:start x="0" y="0"/>
              <wp:lineTo x="0" y="20807"/>
              <wp:lineTo x="21301" y="20807"/>
              <wp:lineTo x="2130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eastAsia="en-US"/>
      </w:rPr>
      <w:drawing>
        <wp:anchor distT="0" distB="0" distL="114300" distR="114300" simplePos="0" relativeHeight="251662336" behindDoc="0" locked="0" layoutInCell="1" allowOverlap="1" wp14:anchorId="2D660714" wp14:editId="3E2A60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71854" cy="663046"/>
          <wp:effectExtent l="0" t="0" r="5080" b="3810"/>
          <wp:wrapNone/>
          <wp:docPr id="5" name="Picture 5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gle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4" cy="66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42B" w:rsidRDefault="00D4642B" w:rsidP="00736023">
    <w:pPr>
      <w:pStyle w:val="Header"/>
      <w:rPr>
        <w:rFonts w:ascii="Zurich Cn BT" w:hAnsi="Zurich Cn BT"/>
        <w:sz w:val="24"/>
      </w:rPr>
    </w:pPr>
  </w:p>
  <w:p w:rsidR="00D4642B" w:rsidRDefault="00D4642B" w:rsidP="00736023">
    <w:pPr>
      <w:pStyle w:val="Header"/>
      <w:rPr>
        <w:rFonts w:ascii="Zurich Cn BT" w:hAnsi="Zurich Cn BT"/>
        <w:sz w:val="24"/>
      </w:rPr>
    </w:pPr>
  </w:p>
  <w:p w:rsidR="000A0380" w:rsidRDefault="00F61975" w:rsidP="00736023">
    <w:pPr>
      <w:pStyle w:val="Header"/>
      <w:rPr>
        <w:rFonts w:ascii="Zurich Cn BT" w:hAnsi="Zurich Cn BT"/>
        <w:sz w:val="22"/>
        <w:szCs w:val="22"/>
      </w:rPr>
    </w:pPr>
    <w:r w:rsidRPr="00D4642B">
      <w:rPr>
        <w:rFonts w:ascii="Zurich Cn BT" w:hAnsi="Zurich Cn BT"/>
        <w:sz w:val="22"/>
        <w:szCs w:val="22"/>
      </w:rPr>
      <w:t xml:space="preserve">Research </w:t>
    </w:r>
    <w:proofErr w:type="spellStart"/>
    <w:r w:rsidRPr="00D4642B">
      <w:rPr>
        <w:rFonts w:ascii="Zurich Cn BT" w:hAnsi="Zurich Cn BT"/>
        <w:sz w:val="22"/>
        <w:szCs w:val="22"/>
      </w:rPr>
      <w:t>Cooperability</w:t>
    </w:r>
    <w:proofErr w:type="spellEnd"/>
    <w:r w:rsidRPr="00D4642B">
      <w:rPr>
        <w:rFonts w:ascii="Zurich Cn BT" w:hAnsi="Zurich Cn BT"/>
        <w:sz w:val="22"/>
        <w:szCs w:val="22"/>
      </w:rPr>
      <w:t xml:space="preserve"> Program, My First Collaboration </w:t>
    </w:r>
    <w:r w:rsidR="000716CB" w:rsidRPr="00D4642B">
      <w:rPr>
        <w:rFonts w:ascii="Zurich Cn BT" w:hAnsi="Zurich Cn BT"/>
        <w:sz w:val="22"/>
        <w:szCs w:val="22"/>
      </w:rPr>
      <w:t>G</w:t>
    </w:r>
    <w:r w:rsidRPr="00D4642B">
      <w:rPr>
        <w:rFonts w:ascii="Zurich Cn BT" w:hAnsi="Zurich Cn BT"/>
        <w:sz w:val="22"/>
        <w:szCs w:val="22"/>
      </w:rPr>
      <w:t>rant</w:t>
    </w:r>
    <w:r w:rsidR="008E7A18" w:rsidRPr="00D4642B">
      <w:rPr>
        <w:rFonts w:ascii="Zurich Cn BT" w:hAnsi="Zurich Cn BT"/>
        <w:i/>
        <w:sz w:val="22"/>
        <w:szCs w:val="22"/>
      </w:rPr>
      <w:t xml:space="preserve"> </w:t>
    </w:r>
    <w:r w:rsidR="008E7A18" w:rsidRPr="00D4642B">
      <w:rPr>
        <w:rFonts w:ascii="Zurich Cn BT" w:hAnsi="Zurich Cn BT"/>
        <w:sz w:val="22"/>
        <w:szCs w:val="22"/>
      </w:rPr>
      <w:t>– Curriculum Vitae Form 2016</w:t>
    </w:r>
    <w:r w:rsidR="00CE1319" w:rsidRPr="00D4642B">
      <w:rPr>
        <w:rFonts w:ascii="Zurich Cn BT" w:hAnsi="Zurich Cn BT"/>
        <w:sz w:val="22"/>
        <w:szCs w:val="22"/>
      </w:rPr>
      <w:t xml:space="preserve"> - Project leader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380" w:rsidRDefault="00D4642B" w:rsidP="0005688F">
    <w:pPr>
      <w:pStyle w:val="Header"/>
      <w:jc w:val="both"/>
      <w:rPr>
        <w:rFonts w:ascii="Zurich Cn BT" w:hAnsi="Zurich Cn BT"/>
        <w:color w:val="737373"/>
      </w:rPr>
    </w:pPr>
    <w:r w:rsidRPr="00026404">
      <w:rPr>
        <w:noProof/>
        <w:color w:val="737373"/>
        <w:lang w:eastAsia="en-US"/>
      </w:rPr>
      <w:drawing>
        <wp:anchor distT="0" distB="0" distL="114300" distR="114300" simplePos="0" relativeHeight="251656192" behindDoc="1" locked="0" layoutInCell="1" allowOverlap="1" wp14:anchorId="60EF97D7" wp14:editId="62A0FA48">
          <wp:simplePos x="0" y="0"/>
          <wp:positionH relativeFrom="column">
            <wp:posOffset>4069080</wp:posOffset>
          </wp:positionH>
          <wp:positionV relativeFrom="paragraph">
            <wp:posOffset>67945</wp:posOffset>
          </wp:positionV>
          <wp:extent cx="1603375" cy="415290"/>
          <wp:effectExtent l="0" t="0" r="0" b="3810"/>
          <wp:wrapTight wrapText="bothSides">
            <wp:wrapPolygon edited="0">
              <wp:start x="0" y="0"/>
              <wp:lineTo x="0" y="20807"/>
              <wp:lineTo x="21301" y="20807"/>
              <wp:lineTo x="21301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eastAsia="en-US"/>
      </w:rPr>
      <w:drawing>
        <wp:anchor distT="0" distB="0" distL="114300" distR="114300" simplePos="0" relativeHeight="251660288" behindDoc="0" locked="0" layoutInCell="1" allowOverlap="1" wp14:anchorId="0578E58C" wp14:editId="0A0AF1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71854" cy="663046"/>
          <wp:effectExtent l="0" t="0" r="5080" b="3810"/>
          <wp:wrapNone/>
          <wp:docPr id="1" name="Picture 1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glesk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4" cy="66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DF5">
      <w:rPr>
        <w:noProof/>
        <w:color w:val="737373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E8583" wp14:editId="09749B94">
              <wp:simplePos x="0" y="0"/>
              <wp:positionH relativeFrom="column">
                <wp:posOffset>3626485</wp:posOffset>
              </wp:positionH>
              <wp:positionV relativeFrom="paragraph">
                <wp:posOffset>-107315</wp:posOffset>
              </wp:positionV>
              <wp:extent cx="1438910" cy="619760"/>
              <wp:effectExtent l="0" t="0" r="3175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380" w:rsidRDefault="000A0380" w:rsidP="000A0380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E8583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285.55pt;margin-top:-8.45pt;width:113.3pt;height:48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NBrAIAAKg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" filled="f" stroked="f">
              <v:textbox style="mso-fit-shape-to-text:t" inset="0,0,0,0">
                <w:txbxContent>
                  <w:p w:rsidR="000A0380" w:rsidRDefault="000A0380" w:rsidP="000A0380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  <w:p w:rsidR="00D4642B" w:rsidRDefault="000A0380" w:rsidP="002A101D">
    <w:pPr>
      <w:pStyle w:val="Header"/>
      <w:rPr>
        <w:rFonts w:ascii="Zurich Cn BT" w:hAnsi="Zurich Cn BT"/>
        <w:color w:val="7F7F7F"/>
        <w:sz w:val="22"/>
        <w:szCs w:val="22"/>
      </w:rPr>
    </w:pPr>
    <w:r>
      <w:rPr>
        <w:rFonts w:ascii="Zurich Cn BT" w:hAnsi="Zurich Cn BT"/>
        <w:sz w:val="24"/>
        <w:szCs w:val="24"/>
      </w:rPr>
      <w:br/>
    </w:r>
  </w:p>
  <w:p w:rsidR="00D4642B" w:rsidRDefault="00D4642B" w:rsidP="002A101D">
    <w:pPr>
      <w:pStyle w:val="Header"/>
      <w:rPr>
        <w:rFonts w:ascii="Zurich Cn BT" w:hAnsi="Zurich Cn BT"/>
        <w:color w:val="7F7F7F"/>
        <w:sz w:val="22"/>
        <w:szCs w:val="22"/>
      </w:rPr>
    </w:pPr>
  </w:p>
  <w:p w:rsidR="000A0380" w:rsidRPr="00327F33" w:rsidRDefault="00034A5C" w:rsidP="002A101D">
    <w:pPr>
      <w:pStyle w:val="Header"/>
      <w:rPr>
        <w:rFonts w:ascii="Zurich Cn BT" w:hAnsi="Zurich Cn BT"/>
        <w:color w:val="737373"/>
      </w:rPr>
    </w:pPr>
    <w:r>
      <w:rPr>
        <w:rFonts w:ascii="Zurich Cn BT" w:hAnsi="Zurich Cn BT"/>
        <w:color w:val="7F7F7F"/>
        <w:sz w:val="22"/>
        <w:szCs w:val="22"/>
      </w:rPr>
      <w:t xml:space="preserve">Research </w:t>
    </w:r>
    <w:proofErr w:type="spellStart"/>
    <w:r>
      <w:rPr>
        <w:rFonts w:ascii="Zurich Cn BT" w:hAnsi="Zurich Cn BT"/>
        <w:color w:val="7F7F7F"/>
        <w:sz w:val="22"/>
        <w:szCs w:val="22"/>
      </w:rPr>
      <w:t>Cooper</w:t>
    </w:r>
    <w:r w:rsidRPr="000D41AB">
      <w:rPr>
        <w:rFonts w:ascii="Zurich Cn BT" w:hAnsi="Zurich Cn BT"/>
        <w:color w:val="808080" w:themeColor="background1" w:themeShade="80"/>
        <w:sz w:val="22"/>
        <w:szCs w:val="22"/>
      </w:rPr>
      <w:t>abilit</w:t>
    </w:r>
    <w:r>
      <w:rPr>
        <w:rFonts w:ascii="Zurich Cn BT" w:hAnsi="Zurich Cn BT"/>
        <w:color w:val="7F7F7F"/>
        <w:sz w:val="22"/>
        <w:szCs w:val="22"/>
      </w:rPr>
      <w:t>y</w:t>
    </w:r>
    <w:proofErr w:type="spellEnd"/>
    <w:r>
      <w:rPr>
        <w:rFonts w:ascii="Zurich Cn BT" w:hAnsi="Zurich Cn BT"/>
        <w:color w:val="7F7F7F"/>
        <w:sz w:val="22"/>
        <w:szCs w:val="22"/>
      </w:rPr>
      <w:t xml:space="preserve"> Program, My First Collaboration </w:t>
    </w:r>
    <w:r w:rsidR="000716CB">
      <w:rPr>
        <w:rFonts w:ascii="Zurich Cn BT" w:hAnsi="Zurich Cn BT"/>
        <w:color w:val="7F7F7F"/>
        <w:sz w:val="22"/>
        <w:szCs w:val="22"/>
      </w:rPr>
      <w:t>G</w:t>
    </w:r>
    <w:r>
      <w:rPr>
        <w:rFonts w:ascii="Zurich Cn BT" w:hAnsi="Zurich Cn BT"/>
        <w:color w:val="7F7F7F"/>
        <w:sz w:val="22"/>
        <w:szCs w:val="22"/>
      </w:rPr>
      <w:t>rant</w:t>
    </w:r>
    <w:r w:rsidR="00D458B8" w:rsidRPr="0051547E">
      <w:rPr>
        <w:rFonts w:ascii="Zurich Cn BT" w:hAnsi="Zurich Cn BT"/>
        <w:i/>
        <w:color w:val="7F7F7F"/>
        <w:sz w:val="22"/>
        <w:szCs w:val="22"/>
      </w:rPr>
      <w:t xml:space="preserve"> </w:t>
    </w:r>
    <w:r w:rsidR="00D458B8" w:rsidRPr="0051547E">
      <w:rPr>
        <w:rFonts w:ascii="Zurich Cn BT" w:hAnsi="Zurich Cn BT"/>
        <w:color w:val="7F7F7F"/>
        <w:sz w:val="22"/>
        <w:szCs w:val="22"/>
      </w:rPr>
      <w:t>– Curriculum Vitae Form 2016</w:t>
    </w:r>
    <w:r w:rsidR="00CE1319" w:rsidRPr="0051547E">
      <w:rPr>
        <w:rFonts w:ascii="Zurich Cn BT" w:hAnsi="Zurich Cn BT"/>
        <w:color w:val="7F7F7F"/>
        <w:sz w:val="22"/>
        <w:szCs w:val="22"/>
      </w:rPr>
      <w:t xml:space="preserve"> - Project 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DA5"/>
    <w:multiLevelType w:val="multilevel"/>
    <w:tmpl w:val="208AAD82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948B1"/>
    <w:multiLevelType w:val="hybridMultilevel"/>
    <w:tmpl w:val="6C60197A"/>
    <w:lvl w:ilvl="0" w:tplc="D060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870B28"/>
    <w:multiLevelType w:val="hybridMultilevel"/>
    <w:tmpl w:val="4352027E"/>
    <w:lvl w:ilvl="0" w:tplc="D2F2286C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A1621"/>
    <w:multiLevelType w:val="hybridMultilevel"/>
    <w:tmpl w:val="DD8E1706"/>
    <w:lvl w:ilvl="0" w:tplc="AAFAC52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45D0A840">
      <w:start w:val="1"/>
      <w:numFmt w:val="decimal"/>
      <w:pStyle w:val="StyleHeading1After6pt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0603A"/>
    <w:rsid w:val="00026404"/>
    <w:rsid w:val="00034A5C"/>
    <w:rsid w:val="00055B7C"/>
    <w:rsid w:val="0005688F"/>
    <w:rsid w:val="00057CF9"/>
    <w:rsid w:val="000716CB"/>
    <w:rsid w:val="0009577B"/>
    <w:rsid w:val="000960ED"/>
    <w:rsid w:val="000A0380"/>
    <w:rsid w:val="000D12E4"/>
    <w:rsid w:val="000D29EC"/>
    <w:rsid w:val="000D41AB"/>
    <w:rsid w:val="000F4B2C"/>
    <w:rsid w:val="000F5985"/>
    <w:rsid w:val="00100F38"/>
    <w:rsid w:val="00103C4A"/>
    <w:rsid w:val="00136A1E"/>
    <w:rsid w:val="0014535F"/>
    <w:rsid w:val="0015126F"/>
    <w:rsid w:val="00154FD8"/>
    <w:rsid w:val="00160681"/>
    <w:rsid w:val="00171A36"/>
    <w:rsid w:val="001752FE"/>
    <w:rsid w:val="001A6CC6"/>
    <w:rsid w:val="001A797B"/>
    <w:rsid w:val="001A7AB7"/>
    <w:rsid w:val="001B0F50"/>
    <w:rsid w:val="001B1489"/>
    <w:rsid w:val="001B3D73"/>
    <w:rsid w:val="001B4D5A"/>
    <w:rsid w:val="001C42D4"/>
    <w:rsid w:val="001D68B3"/>
    <w:rsid w:val="0021492E"/>
    <w:rsid w:val="0021639C"/>
    <w:rsid w:val="00262929"/>
    <w:rsid w:val="00282B0A"/>
    <w:rsid w:val="002944AB"/>
    <w:rsid w:val="0029604C"/>
    <w:rsid w:val="002A101D"/>
    <w:rsid w:val="002C6478"/>
    <w:rsid w:val="002D1CAE"/>
    <w:rsid w:val="002D5160"/>
    <w:rsid w:val="002E6D58"/>
    <w:rsid w:val="002F48F2"/>
    <w:rsid w:val="00311CA4"/>
    <w:rsid w:val="00325940"/>
    <w:rsid w:val="00327F33"/>
    <w:rsid w:val="0033193B"/>
    <w:rsid w:val="0034422D"/>
    <w:rsid w:val="003705F8"/>
    <w:rsid w:val="003717D9"/>
    <w:rsid w:val="00371957"/>
    <w:rsid w:val="0037740C"/>
    <w:rsid w:val="00385151"/>
    <w:rsid w:val="003913A6"/>
    <w:rsid w:val="003A1FCC"/>
    <w:rsid w:val="003E00E2"/>
    <w:rsid w:val="00406630"/>
    <w:rsid w:val="00421B16"/>
    <w:rsid w:val="00424987"/>
    <w:rsid w:val="0047293E"/>
    <w:rsid w:val="0047511A"/>
    <w:rsid w:val="00496A8D"/>
    <w:rsid w:val="004971AF"/>
    <w:rsid w:val="004B1680"/>
    <w:rsid w:val="004C4508"/>
    <w:rsid w:val="004C50BA"/>
    <w:rsid w:val="004D607D"/>
    <w:rsid w:val="004E3089"/>
    <w:rsid w:val="004F5611"/>
    <w:rsid w:val="0050653E"/>
    <w:rsid w:val="0051547E"/>
    <w:rsid w:val="005418AF"/>
    <w:rsid w:val="00544D9B"/>
    <w:rsid w:val="00553941"/>
    <w:rsid w:val="005546D1"/>
    <w:rsid w:val="005636BA"/>
    <w:rsid w:val="00567A29"/>
    <w:rsid w:val="00567FA4"/>
    <w:rsid w:val="0057212C"/>
    <w:rsid w:val="0058047C"/>
    <w:rsid w:val="00595F92"/>
    <w:rsid w:val="00596F59"/>
    <w:rsid w:val="005F184E"/>
    <w:rsid w:val="005F671A"/>
    <w:rsid w:val="00617E17"/>
    <w:rsid w:val="00621356"/>
    <w:rsid w:val="00621B4C"/>
    <w:rsid w:val="0064782E"/>
    <w:rsid w:val="00651700"/>
    <w:rsid w:val="00661A22"/>
    <w:rsid w:val="00661FC5"/>
    <w:rsid w:val="00680943"/>
    <w:rsid w:val="00685C01"/>
    <w:rsid w:val="006B2C3F"/>
    <w:rsid w:val="006E11D2"/>
    <w:rsid w:val="006E5DFD"/>
    <w:rsid w:val="00712872"/>
    <w:rsid w:val="00723584"/>
    <w:rsid w:val="00736023"/>
    <w:rsid w:val="007361F1"/>
    <w:rsid w:val="007437FA"/>
    <w:rsid w:val="0076626B"/>
    <w:rsid w:val="00771ACE"/>
    <w:rsid w:val="00791FDE"/>
    <w:rsid w:val="007A284D"/>
    <w:rsid w:val="007A4891"/>
    <w:rsid w:val="007A4D73"/>
    <w:rsid w:val="007B7CA4"/>
    <w:rsid w:val="007E093D"/>
    <w:rsid w:val="007F0A05"/>
    <w:rsid w:val="00801AAB"/>
    <w:rsid w:val="00807086"/>
    <w:rsid w:val="008125C5"/>
    <w:rsid w:val="008136F2"/>
    <w:rsid w:val="00815624"/>
    <w:rsid w:val="008170DF"/>
    <w:rsid w:val="00824A59"/>
    <w:rsid w:val="00832E3D"/>
    <w:rsid w:val="0083355E"/>
    <w:rsid w:val="00840AD5"/>
    <w:rsid w:val="00844C02"/>
    <w:rsid w:val="00851156"/>
    <w:rsid w:val="008A32CB"/>
    <w:rsid w:val="008A769C"/>
    <w:rsid w:val="008C456C"/>
    <w:rsid w:val="008E7A18"/>
    <w:rsid w:val="00902A5E"/>
    <w:rsid w:val="009175E8"/>
    <w:rsid w:val="009622DB"/>
    <w:rsid w:val="00982320"/>
    <w:rsid w:val="00997797"/>
    <w:rsid w:val="009B1F80"/>
    <w:rsid w:val="009B319C"/>
    <w:rsid w:val="009C16C3"/>
    <w:rsid w:val="009D3929"/>
    <w:rsid w:val="009E1835"/>
    <w:rsid w:val="00A24C5F"/>
    <w:rsid w:val="00A3791C"/>
    <w:rsid w:val="00A40C21"/>
    <w:rsid w:val="00A5623A"/>
    <w:rsid w:val="00A66DF5"/>
    <w:rsid w:val="00A6741F"/>
    <w:rsid w:val="00A67445"/>
    <w:rsid w:val="00A868FF"/>
    <w:rsid w:val="00AA0B67"/>
    <w:rsid w:val="00AA2E4A"/>
    <w:rsid w:val="00AB7724"/>
    <w:rsid w:val="00AB795C"/>
    <w:rsid w:val="00AC4266"/>
    <w:rsid w:val="00AF4967"/>
    <w:rsid w:val="00AF7BED"/>
    <w:rsid w:val="00B02A32"/>
    <w:rsid w:val="00B1418B"/>
    <w:rsid w:val="00B217F1"/>
    <w:rsid w:val="00B6646F"/>
    <w:rsid w:val="00B71DAE"/>
    <w:rsid w:val="00B82C12"/>
    <w:rsid w:val="00B84BEB"/>
    <w:rsid w:val="00B93AAF"/>
    <w:rsid w:val="00B97309"/>
    <w:rsid w:val="00BE7C92"/>
    <w:rsid w:val="00C10AF3"/>
    <w:rsid w:val="00C322AF"/>
    <w:rsid w:val="00C3485E"/>
    <w:rsid w:val="00C43B5B"/>
    <w:rsid w:val="00C52076"/>
    <w:rsid w:val="00C72C3F"/>
    <w:rsid w:val="00C77E5F"/>
    <w:rsid w:val="00C9503C"/>
    <w:rsid w:val="00CA3758"/>
    <w:rsid w:val="00CB22C5"/>
    <w:rsid w:val="00CB33F3"/>
    <w:rsid w:val="00CB4602"/>
    <w:rsid w:val="00CB73C5"/>
    <w:rsid w:val="00CC7FEF"/>
    <w:rsid w:val="00CD6D21"/>
    <w:rsid w:val="00CE1319"/>
    <w:rsid w:val="00CE52C4"/>
    <w:rsid w:val="00CF4091"/>
    <w:rsid w:val="00CF7B33"/>
    <w:rsid w:val="00D24418"/>
    <w:rsid w:val="00D458B8"/>
    <w:rsid w:val="00D4642B"/>
    <w:rsid w:val="00D46F17"/>
    <w:rsid w:val="00D7366D"/>
    <w:rsid w:val="00D9695A"/>
    <w:rsid w:val="00DA2CD3"/>
    <w:rsid w:val="00DB437B"/>
    <w:rsid w:val="00DD68D9"/>
    <w:rsid w:val="00DE6C22"/>
    <w:rsid w:val="00DF4931"/>
    <w:rsid w:val="00E118F0"/>
    <w:rsid w:val="00E20E73"/>
    <w:rsid w:val="00E34BF9"/>
    <w:rsid w:val="00E51244"/>
    <w:rsid w:val="00E53F0F"/>
    <w:rsid w:val="00E701A9"/>
    <w:rsid w:val="00E85FBC"/>
    <w:rsid w:val="00E86A65"/>
    <w:rsid w:val="00EA0AAA"/>
    <w:rsid w:val="00EC10F5"/>
    <w:rsid w:val="00ED1414"/>
    <w:rsid w:val="00F03DB7"/>
    <w:rsid w:val="00F1384D"/>
    <w:rsid w:val="00F20477"/>
    <w:rsid w:val="00F2684B"/>
    <w:rsid w:val="00F426EE"/>
    <w:rsid w:val="00F43415"/>
    <w:rsid w:val="00F437EB"/>
    <w:rsid w:val="00F61975"/>
    <w:rsid w:val="00F75E17"/>
    <w:rsid w:val="00F962F0"/>
    <w:rsid w:val="00F96DA7"/>
    <w:rsid w:val="00FA449B"/>
    <w:rsid w:val="00FC0C11"/>
    <w:rsid w:val="00FD3176"/>
    <w:rsid w:val="00FD50B3"/>
    <w:rsid w:val="00FE4777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9354CD8-2471-4F6D-BE4B-48925ACC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A4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/>
    </w:rPr>
  </w:style>
  <w:style w:type="paragraph" w:styleId="Heading1">
    <w:name w:val="heading 1"/>
    <w:basedOn w:val="Normal"/>
    <w:next w:val="Normal"/>
    <w:qFormat/>
    <w:rsid w:val="005418AF"/>
    <w:pPr>
      <w:keepNext/>
      <w:numPr>
        <w:numId w:val="2"/>
      </w:numPr>
      <w:spacing w:before="120" w:after="60"/>
      <w:ind w:left="357" w:right="85" w:hanging="357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BodyText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B02A32"/>
    <w:pPr>
      <w:keepNext/>
      <w:numPr>
        <w:ilvl w:val="2"/>
        <w:numId w:val="1"/>
      </w:numPr>
      <w:spacing w:before="240" w:after="283"/>
      <w:outlineLvl w:val="2"/>
    </w:pPr>
    <w:rPr>
      <w:rFonts w:ascii="Zurich Cn BT" w:hAnsi="Zurich Cn BT" w:cs="Verdan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ascii="Arial" w:eastAsia="Times New Roman" w:hAnsi="Arial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695A"/>
    <w:pPr>
      <w:spacing w:before="60" w:after="60" w:line="260" w:lineRule="atLeast"/>
      <w:ind w:left="0" w:right="0"/>
    </w:pPr>
    <w:rPr>
      <w:rFonts w:ascii="Arial" w:hAnsi="Arial"/>
      <w:sz w:val="22"/>
      <w:lang w:val="en-GB" w:eastAsia="nl-NL"/>
    </w:rPr>
  </w:style>
  <w:style w:type="paragraph" w:customStyle="1" w:styleId="Style1">
    <w:name w:val="Style1"/>
    <w:basedOn w:val="BodyText"/>
    <w:rsid w:val="00171A36"/>
    <w:pPr>
      <w:spacing w:before="0"/>
    </w:pPr>
    <w:rPr>
      <w:rFonts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ascii="Arial" w:eastAsia="Times New Roman" w:hAnsi="Arial"/>
      <w:b/>
      <w:szCs w:val="24"/>
      <w:lang w:val="en-GB" w:eastAsia="nl-NL"/>
    </w:rPr>
  </w:style>
  <w:style w:type="paragraph" w:styleId="CommentText">
    <w:name w:val="annotation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ascii="Arial" w:eastAsia="Times New Roman" w:hAnsi="Arial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 w:after="120"/>
      <w:ind w:right="0"/>
      <w:textAlignment w:val="baseline"/>
    </w:pPr>
    <w:rPr>
      <w:rFonts w:ascii="Verdana" w:eastAsia="Times New Roman" w:hAnsi="Verdana" w:cs="Times New Roman"/>
      <w:kern w:val="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customStyle="1" w:styleId="FooterChar">
    <w:name w:val="Footer Char"/>
    <w:link w:val="Footer"/>
    <w:uiPriority w:val="99"/>
    <w:rsid w:val="007E093D"/>
    <w:rPr>
      <w:rFonts w:ascii="Verdana" w:eastAsia="Verdana" w:hAnsi="Verdana"/>
      <w:lang w:val="en-US"/>
    </w:rPr>
  </w:style>
  <w:style w:type="paragraph" w:styleId="Revision">
    <w:name w:val="Revision"/>
    <w:hidden/>
    <w:uiPriority w:val="99"/>
    <w:semiHidden/>
    <w:rsid w:val="002D5160"/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92D003-2884-4294-846C-67977148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C5FBEFBE</Template>
  <TotalTime>26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dc:description/>
  <cp:lastModifiedBy>Alessia Pozzi</cp:lastModifiedBy>
  <cp:revision>32</cp:revision>
  <cp:lastPrinted>2016-10-19T10:49:00Z</cp:lastPrinted>
  <dcterms:created xsi:type="dcterms:W3CDTF">2016-08-03T13:23:00Z</dcterms:created>
  <dcterms:modified xsi:type="dcterms:W3CDTF">2016-12-22T15:06:00Z</dcterms:modified>
</cp:coreProperties>
</file>